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6163"/>
      </w:tblGrid>
      <w:tr w:rsidR="0091436A" w:rsidRPr="00A54661" w14:paraId="11C2E052" w14:textId="77777777" w:rsidTr="00D57F05">
        <w:tc>
          <w:tcPr>
            <w:tcW w:w="2943" w:type="dxa"/>
            <w:tcBorders>
              <w:right w:val="single" w:sz="4" w:space="0" w:color="auto"/>
            </w:tcBorders>
          </w:tcPr>
          <w:p w14:paraId="54996120" w14:textId="09250160" w:rsidR="0091436A" w:rsidRPr="00A54661" w:rsidRDefault="00D63F5D" w:rsidP="0091436A">
            <w:pPr>
              <w:pStyle w:val="Heading2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rStyle w:val="TitleChar"/>
                <w:b/>
                <w:bCs/>
              </w:rPr>
              <w:t>Name and Family Name</w:t>
            </w:r>
          </w:p>
          <w:p w14:paraId="15DF0E9D" w14:textId="1B7FA298" w:rsidR="0091436A" w:rsidRPr="00A54661" w:rsidRDefault="00D63F5D" w:rsidP="0091436A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Position</w:t>
            </w:r>
          </w:p>
          <w:p w14:paraId="29405EE6" w14:textId="77777777" w:rsidR="0091436A" w:rsidRPr="00A54661" w:rsidRDefault="0091436A" w:rsidP="0091436A">
            <w:pPr>
              <w:pStyle w:val="NoSpacing"/>
              <w:rPr>
                <w:sz w:val="20"/>
                <w:szCs w:val="20"/>
              </w:rPr>
            </w:pPr>
          </w:p>
          <w:p w14:paraId="25856A6F" w14:textId="50AEA8EB" w:rsidR="0091436A" w:rsidRPr="00A54661" w:rsidRDefault="0091436A" w:rsidP="0091436A">
            <w:pPr>
              <w:rPr>
                <w:rFonts w:eastAsia="Times New Roman" w:cstheme="minorHAnsi"/>
                <w:sz w:val="20"/>
                <w:szCs w:val="20"/>
              </w:rPr>
            </w:pPr>
            <w:r w:rsidRPr="00A54661">
              <w:rPr>
                <w:rFonts w:eastAsia="Times New Roman" w:cstheme="minorHAnsi"/>
                <w:sz w:val="20"/>
                <w:szCs w:val="20"/>
              </w:rPr>
              <w:t>Mobile: (+972) 054</w:t>
            </w:r>
            <w:r w:rsidR="00D63F5D">
              <w:rPr>
                <w:rFonts w:eastAsia="Times New Roman" w:cstheme="minorHAnsi"/>
                <w:sz w:val="20"/>
                <w:szCs w:val="20"/>
              </w:rPr>
              <w:t>4444444</w:t>
            </w:r>
          </w:p>
          <w:p w14:paraId="0A50E5BD" w14:textId="2AC06BD5" w:rsidR="0091436A" w:rsidRPr="00A54661" w:rsidRDefault="0091436A" w:rsidP="0091436A">
            <w:pPr>
              <w:rPr>
                <w:rFonts w:eastAsia="Times New Roman" w:cstheme="minorHAnsi"/>
                <w:sz w:val="20"/>
                <w:szCs w:val="20"/>
              </w:rPr>
            </w:pPr>
            <w:r w:rsidRPr="00A54661">
              <w:rPr>
                <w:rFonts w:eastAsia="Times New Roman" w:cstheme="minorHAnsi"/>
                <w:sz w:val="20"/>
                <w:szCs w:val="20"/>
              </w:rPr>
              <w:t xml:space="preserve">Email: </w:t>
            </w:r>
            <w:hyperlink r:id="rId8" w:history="1">
              <w:r w:rsidR="00D63F5D" w:rsidRPr="003D7A69">
                <w:rPr>
                  <w:rStyle w:val="Hyperlink"/>
                  <w:sz w:val="20"/>
                  <w:szCs w:val="20"/>
                </w:rPr>
                <w:t>yourmail@mail.com</w:t>
              </w:r>
            </w:hyperlink>
            <w:r w:rsidR="00D63F5D">
              <w:rPr>
                <w:sz w:val="20"/>
                <w:szCs w:val="20"/>
              </w:rPr>
              <w:t xml:space="preserve"> </w:t>
            </w:r>
          </w:p>
          <w:p w14:paraId="5C8A4D17" w14:textId="77777777" w:rsidR="0091436A" w:rsidRPr="00A54661" w:rsidRDefault="0091436A" w:rsidP="0033499E">
            <w:pPr>
              <w:pStyle w:val="Heading2"/>
              <w:outlineLvl w:val="1"/>
              <w:rPr>
                <w:rStyle w:val="TitleChar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457F" w14:textId="7BC86937" w:rsidR="00D57F05" w:rsidRPr="00A54661" w:rsidRDefault="00D63F5D" w:rsidP="00D57F05">
            <w:pPr>
              <w:jc w:val="both"/>
            </w:pPr>
            <w:r>
              <w:t>CV Abstract (Including working experience, education, professional courses (if applicable), languages, skills.</w:t>
            </w:r>
          </w:p>
        </w:tc>
      </w:tr>
    </w:tbl>
    <w:p w14:paraId="27399BA0" w14:textId="77777777" w:rsidR="00391F2B" w:rsidRPr="00A54661" w:rsidRDefault="00FD6EE5" w:rsidP="00104253">
      <w:pPr>
        <w:pStyle w:val="Heading1"/>
      </w:pPr>
      <w:r w:rsidRPr="00A54661"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6740"/>
      </w:tblGrid>
      <w:tr w:rsidR="00DD04FB" w:rsidRPr="00A54661" w14:paraId="39ED329E" w14:textId="77777777" w:rsidTr="003B0398">
        <w:tc>
          <w:tcPr>
            <w:tcW w:w="2376" w:type="dxa"/>
          </w:tcPr>
          <w:p w14:paraId="6703E0F5" w14:textId="4DFE2322" w:rsidR="00DD04FB" w:rsidRPr="00A54661" w:rsidRDefault="00D63F5D" w:rsidP="00E53E9E">
            <w:pPr>
              <w:pStyle w:val="Heading3"/>
              <w:outlineLvl w:val="2"/>
            </w:pPr>
            <w:r>
              <w:t xml:space="preserve">From - </w:t>
            </w:r>
            <w:r w:rsidRPr="00A54661">
              <w:t>to</w:t>
            </w:r>
            <w:r w:rsidR="00DD04FB" w:rsidRPr="00A54661">
              <w:t xml:space="preserve"> present</w:t>
            </w:r>
          </w:p>
        </w:tc>
        <w:tc>
          <w:tcPr>
            <w:tcW w:w="6912" w:type="dxa"/>
          </w:tcPr>
          <w:p w14:paraId="1ADA0B38" w14:textId="59B73A09" w:rsidR="00DD04FB" w:rsidRPr="00A54661" w:rsidRDefault="00D63F5D" w:rsidP="00DD04FB">
            <w:pPr>
              <w:pStyle w:val="Heading3"/>
              <w:outlineLvl w:val="2"/>
              <w:rPr>
                <w:color w:val="0082C5" w:themeColor="text2"/>
                <w:sz w:val="24"/>
                <w:szCs w:val="24"/>
              </w:rPr>
            </w:pPr>
            <w:r>
              <w:rPr>
                <w:color w:val="0082C5" w:themeColor="text2"/>
                <w:sz w:val="24"/>
                <w:szCs w:val="24"/>
              </w:rPr>
              <w:t>Company name</w:t>
            </w:r>
          </w:p>
        </w:tc>
      </w:tr>
      <w:tr w:rsidR="00DD04FB" w:rsidRPr="00A54661" w14:paraId="58AFBA45" w14:textId="77777777" w:rsidTr="003B0398">
        <w:tc>
          <w:tcPr>
            <w:tcW w:w="2376" w:type="dxa"/>
          </w:tcPr>
          <w:p w14:paraId="5DA4BD7E" w14:textId="77777777" w:rsidR="00DD04FB" w:rsidRPr="00A54661" w:rsidRDefault="00DD04FB" w:rsidP="00E53E9E">
            <w:pPr>
              <w:pStyle w:val="Heading3"/>
              <w:outlineLvl w:val="2"/>
            </w:pPr>
          </w:p>
        </w:tc>
        <w:tc>
          <w:tcPr>
            <w:tcW w:w="6912" w:type="dxa"/>
          </w:tcPr>
          <w:p w14:paraId="140681D6" w14:textId="66BDB7CB" w:rsidR="00DD04FB" w:rsidRPr="00A54661" w:rsidRDefault="00D63F5D" w:rsidP="00DD04FB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Position</w:t>
            </w:r>
          </w:p>
        </w:tc>
      </w:tr>
      <w:tr w:rsidR="00DD04FB" w:rsidRPr="00A54661" w14:paraId="4AF06F29" w14:textId="77777777" w:rsidTr="003B0398">
        <w:tc>
          <w:tcPr>
            <w:tcW w:w="2376" w:type="dxa"/>
          </w:tcPr>
          <w:p w14:paraId="1B95A0DD" w14:textId="77777777" w:rsidR="00DD04FB" w:rsidRPr="00A54661" w:rsidRDefault="00DD04FB" w:rsidP="00E53E9E">
            <w:pPr>
              <w:pStyle w:val="Heading3"/>
              <w:outlineLvl w:val="2"/>
            </w:pPr>
          </w:p>
        </w:tc>
        <w:tc>
          <w:tcPr>
            <w:tcW w:w="6912" w:type="dxa"/>
          </w:tcPr>
          <w:p w14:paraId="0323ED8C" w14:textId="77777777" w:rsidR="00D63F5D" w:rsidRPr="00D63F5D" w:rsidRDefault="00D63F5D" w:rsidP="00DD04FB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0"/>
                <w:szCs w:val="20"/>
              </w:rPr>
              <w:t>Duties</w:t>
            </w:r>
          </w:p>
          <w:p w14:paraId="1117F83F" w14:textId="77777777" w:rsidR="00D63F5D" w:rsidRPr="00D63F5D" w:rsidRDefault="00D63F5D" w:rsidP="00DD04FB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0"/>
                <w:szCs w:val="20"/>
              </w:rPr>
              <w:t>Duties</w:t>
            </w:r>
          </w:p>
          <w:p w14:paraId="56490923" w14:textId="6BC84BAC" w:rsidR="00DD04FB" w:rsidRPr="00A54661" w:rsidRDefault="00D63F5D" w:rsidP="00DD04FB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0"/>
                <w:szCs w:val="20"/>
              </w:rPr>
              <w:t>Duties</w:t>
            </w:r>
            <w:r w:rsidR="00DD04FB" w:rsidRPr="00A54661">
              <w:rPr>
                <w:sz w:val="20"/>
                <w:szCs w:val="20"/>
              </w:rPr>
              <w:t xml:space="preserve"> </w:t>
            </w:r>
          </w:p>
        </w:tc>
      </w:tr>
      <w:tr w:rsidR="00CE266F" w:rsidRPr="00A54661" w14:paraId="773FBA4E" w14:textId="77777777" w:rsidTr="003B0398">
        <w:tc>
          <w:tcPr>
            <w:tcW w:w="2376" w:type="dxa"/>
          </w:tcPr>
          <w:p w14:paraId="6742A54D" w14:textId="02F13E57" w:rsidR="00CE266F" w:rsidRPr="00A54661" w:rsidRDefault="00D63F5D" w:rsidP="00021DF4">
            <w:pPr>
              <w:pStyle w:val="Heading3"/>
              <w:outlineLvl w:val="2"/>
            </w:pPr>
            <w:r>
              <w:t xml:space="preserve">From year – to year </w:t>
            </w:r>
          </w:p>
        </w:tc>
        <w:tc>
          <w:tcPr>
            <w:tcW w:w="6912" w:type="dxa"/>
          </w:tcPr>
          <w:p w14:paraId="02CC6B5F" w14:textId="4275FD23" w:rsidR="00CE266F" w:rsidRPr="00A54661" w:rsidRDefault="00D63F5D" w:rsidP="00106043">
            <w:pPr>
              <w:pStyle w:val="Heading3"/>
              <w:outlineLvl w:val="2"/>
            </w:pPr>
            <w:r>
              <w:t>Company name</w:t>
            </w:r>
          </w:p>
        </w:tc>
      </w:tr>
      <w:tr w:rsidR="00CE266F" w:rsidRPr="00A54661" w14:paraId="6FD7CEBE" w14:textId="77777777" w:rsidTr="003B0398">
        <w:tc>
          <w:tcPr>
            <w:tcW w:w="2376" w:type="dxa"/>
          </w:tcPr>
          <w:p w14:paraId="62DB3547" w14:textId="77777777" w:rsidR="00CE266F" w:rsidRPr="00A54661" w:rsidRDefault="00CE266F" w:rsidP="00106043"/>
        </w:tc>
        <w:tc>
          <w:tcPr>
            <w:tcW w:w="6912" w:type="dxa"/>
          </w:tcPr>
          <w:p w14:paraId="0E97C7C7" w14:textId="78616555" w:rsidR="00CE266F" w:rsidRPr="00A54661" w:rsidRDefault="00D63F5D" w:rsidP="002A6109">
            <w:pPr>
              <w:pStyle w:val="Heading4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</w:tr>
      <w:tr w:rsidR="00CE266F" w:rsidRPr="00A54661" w14:paraId="15D3A1D9" w14:textId="77777777" w:rsidTr="003B0398">
        <w:tc>
          <w:tcPr>
            <w:tcW w:w="2376" w:type="dxa"/>
          </w:tcPr>
          <w:p w14:paraId="45234ABB" w14:textId="77777777" w:rsidR="00CE266F" w:rsidRPr="00A54661" w:rsidRDefault="00CE266F" w:rsidP="00106043"/>
        </w:tc>
        <w:tc>
          <w:tcPr>
            <w:tcW w:w="6912" w:type="dxa"/>
          </w:tcPr>
          <w:p w14:paraId="3DA75602" w14:textId="77777777" w:rsidR="00D63F5D" w:rsidRPr="00D63F5D" w:rsidRDefault="00D63F5D" w:rsidP="00D63F5D">
            <w:pPr>
              <w:pStyle w:val="ListParagraph"/>
            </w:pPr>
            <w:r>
              <w:t>Duties</w:t>
            </w:r>
          </w:p>
          <w:p w14:paraId="579B50C9" w14:textId="77777777" w:rsidR="00D63F5D" w:rsidRPr="00D63F5D" w:rsidRDefault="00D63F5D" w:rsidP="00D63F5D">
            <w:pPr>
              <w:pStyle w:val="ListParagraph"/>
            </w:pPr>
            <w:r>
              <w:t>Duties</w:t>
            </w:r>
          </w:p>
          <w:p w14:paraId="75F6BD93" w14:textId="7C77027C" w:rsidR="00E909E4" w:rsidRPr="00A54661" w:rsidRDefault="00D63F5D" w:rsidP="00D63F5D">
            <w:pPr>
              <w:pStyle w:val="ListParagraph"/>
            </w:pPr>
            <w:r>
              <w:t>Duties</w:t>
            </w:r>
          </w:p>
        </w:tc>
      </w:tr>
      <w:tr w:rsidR="00D63F5D" w:rsidRPr="00A54661" w14:paraId="4BDCE29D" w14:textId="77777777" w:rsidTr="003B0398">
        <w:tc>
          <w:tcPr>
            <w:tcW w:w="2376" w:type="dxa"/>
          </w:tcPr>
          <w:p w14:paraId="72F4B59B" w14:textId="231C108B" w:rsidR="00D63F5D" w:rsidRPr="00A54661" w:rsidRDefault="00D63F5D" w:rsidP="00D63F5D">
            <w:pPr>
              <w:pStyle w:val="Heading3"/>
              <w:outlineLvl w:val="2"/>
            </w:pPr>
            <w:r>
              <w:t xml:space="preserve">From year – to year </w:t>
            </w:r>
          </w:p>
        </w:tc>
        <w:tc>
          <w:tcPr>
            <w:tcW w:w="6912" w:type="dxa"/>
          </w:tcPr>
          <w:p w14:paraId="30E7E8DB" w14:textId="2C046D62" w:rsidR="00D63F5D" w:rsidRPr="00A54661" w:rsidRDefault="00D63F5D" w:rsidP="00D63F5D">
            <w:pPr>
              <w:pStyle w:val="Heading3"/>
              <w:outlineLvl w:val="2"/>
            </w:pPr>
            <w:r>
              <w:t>Company name</w:t>
            </w:r>
          </w:p>
        </w:tc>
      </w:tr>
      <w:tr w:rsidR="00D63F5D" w:rsidRPr="00A54661" w14:paraId="71F17F3F" w14:textId="77777777" w:rsidTr="00924CF2">
        <w:tc>
          <w:tcPr>
            <w:tcW w:w="2376" w:type="dxa"/>
          </w:tcPr>
          <w:p w14:paraId="73EE7EB1" w14:textId="77777777" w:rsidR="00D63F5D" w:rsidRPr="00A54661" w:rsidRDefault="00D63F5D" w:rsidP="00D63F5D"/>
        </w:tc>
        <w:tc>
          <w:tcPr>
            <w:tcW w:w="6912" w:type="dxa"/>
          </w:tcPr>
          <w:p w14:paraId="1F7F4E74" w14:textId="2C52653E" w:rsidR="00D63F5D" w:rsidRPr="00A54661" w:rsidRDefault="00D63F5D" w:rsidP="00D63F5D">
            <w:pPr>
              <w:pStyle w:val="Heading4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</w:tr>
      <w:tr w:rsidR="00D63F5D" w:rsidRPr="00A54661" w14:paraId="274BDAD0" w14:textId="77777777" w:rsidTr="00924CF2">
        <w:tc>
          <w:tcPr>
            <w:tcW w:w="2376" w:type="dxa"/>
          </w:tcPr>
          <w:p w14:paraId="58AB7C30" w14:textId="77777777" w:rsidR="00D63F5D" w:rsidRPr="00A54661" w:rsidRDefault="00D63F5D" w:rsidP="00D63F5D"/>
        </w:tc>
        <w:tc>
          <w:tcPr>
            <w:tcW w:w="6912" w:type="dxa"/>
          </w:tcPr>
          <w:p w14:paraId="384CFC1F" w14:textId="77777777" w:rsidR="00D63F5D" w:rsidRPr="00D63F5D" w:rsidRDefault="00D63F5D" w:rsidP="00D63F5D">
            <w:pPr>
              <w:pStyle w:val="ListParagraph"/>
            </w:pPr>
            <w:r>
              <w:t>Duties</w:t>
            </w:r>
          </w:p>
          <w:p w14:paraId="7C71009B" w14:textId="77777777" w:rsidR="00D63F5D" w:rsidRPr="00D63F5D" w:rsidRDefault="00D63F5D" w:rsidP="00D63F5D">
            <w:pPr>
              <w:pStyle w:val="ListParagraph"/>
            </w:pPr>
            <w:r>
              <w:t>Duties</w:t>
            </w:r>
          </w:p>
          <w:p w14:paraId="45C81148" w14:textId="1631483A" w:rsidR="00D63F5D" w:rsidRPr="00A54661" w:rsidRDefault="00D63F5D" w:rsidP="00D63F5D">
            <w:pPr>
              <w:pStyle w:val="ListParagraph"/>
              <w:jc w:val="both"/>
              <w:rPr>
                <w:sz w:val="20"/>
                <w:szCs w:val="20"/>
              </w:rPr>
            </w:pPr>
            <w:r>
              <w:t>Duties</w:t>
            </w:r>
          </w:p>
        </w:tc>
      </w:tr>
    </w:tbl>
    <w:p w14:paraId="25C6A677" w14:textId="6BAD7295" w:rsidR="00D63F5D" w:rsidRPr="00D63F5D" w:rsidRDefault="00D63F5D" w:rsidP="00D63F5D">
      <w:pPr>
        <w:pStyle w:val="Heading4"/>
        <w:rPr>
          <w:sz w:val="20"/>
          <w:szCs w:val="20"/>
        </w:rPr>
      </w:pPr>
      <w:r w:rsidRPr="00D63F5D">
        <w:rPr>
          <w:sz w:val="20"/>
          <w:szCs w:val="20"/>
        </w:rPr>
        <w:t xml:space="preserve">Add rows if necessary </w:t>
      </w:r>
    </w:p>
    <w:p w14:paraId="20ECAEC5" w14:textId="7BAC8DBE" w:rsidR="00D63F5D" w:rsidRPr="00A54661" w:rsidRDefault="00D63F5D" w:rsidP="00D63F5D">
      <w:pPr>
        <w:pStyle w:val="Heading1"/>
      </w:pPr>
      <w:r w:rsidRPr="00A54661"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94"/>
      </w:tblGrid>
      <w:tr w:rsidR="00D63F5D" w:rsidRPr="00A54661" w14:paraId="400CEE05" w14:textId="77777777" w:rsidTr="00DB5481">
        <w:tc>
          <w:tcPr>
            <w:tcW w:w="2943" w:type="dxa"/>
          </w:tcPr>
          <w:p w14:paraId="26ACE497" w14:textId="376176DE" w:rsidR="00D63F5D" w:rsidRPr="00A54661" w:rsidRDefault="00D63F5D" w:rsidP="00D63F5D">
            <w:pPr>
              <w:pStyle w:val="Heading3"/>
            </w:pPr>
            <w:r>
              <w:t>From year – to year</w:t>
            </w:r>
            <w:r w:rsidRPr="00A54661">
              <w:t xml:space="preserve"> </w:t>
            </w:r>
          </w:p>
        </w:tc>
        <w:tc>
          <w:tcPr>
            <w:tcW w:w="6345" w:type="dxa"/>
          </w:tcPr>
          <w:p w14:paraId="51CA4C5F" w14:textId="619DE443" w:rsidR="00D63F5D" w:rsidRPr="00A54661" w:rsidRDefault="00D63F5D" w:rsidP="00DB5481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14:paraId="58E0B858" w14:textId="796BC73A" w:rsidR="00D63F5D" w:rsidRPr="00A54661" w:rsidRDefault="00D63F5D" w:rsidP="00DB548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Name of the academic institution, City, State</w:t>
            </w:r>
          </w:p>
        </w:tc>
      </w:tr>
      <w:tr w:rsidR="00D63F5D" w:rsidRPr="00A54661" w14:paraId="120B6DB2" w14:textId="77777777" w:rsidTr="00DB5481">
        <w:tc>
          <w:tcPr>
            <w:tcW w:w="2943" w:type="dxa"/>
          </w:tcPr>
          <w:p w14:paraId="4B141ECA" w14:textId="76BA88B2" w:rsidR="00D63F5D" w:rsidRPr="00A54661" w:rsidRDefault="00D63F5D" w:rsidP="00D63F5D">
            <w:pPr>
              <w:pStyle w:val="Heading3"/>
              <w:outlineLvl w:val="2"/>
            </w:pPr>
            <w:r>
              <w:t>From year – to year</w:t>
            </w:r>
            <w:r w:rsidRPr="00A54661">
              <w:t xml:space="preserve"> </w:t>
            </w:r>
          </w:p>
        </w:tc>
        <w:tc>
          <w:tcPr>
            <w:tcW w:w="6345" w:type="dxa"/>
          </w:tcPr>
          <w:p w14:paraId="023AB7C6" w14:textId="77777777" w:rsidR="00D63F5D" w:rsidRPr="00D63F5D" w:rsidRDefault="00D63F5D" w:rsidP="00D63F5D">
            <w:pPr>
              <w:pStyle w:val="Heading3"/>
              <w:outlineLvl w:val="2"/>
              <w:rPr>
                <w:sz w:val="20"/>
                <w:szCs w:val="20"/>
              </w:rPr>
            </w:pPr>
            <w:r w:rsidRPr="00D63F5D">
              <w:rPr>
                <w:sz w:val="20"/>
                <w:szCs w:val="20"/>
              </w:rPr>
              <w:t>Degree</w:t>
            </w:r>
          </w:p>
          <w:p w14:paraId="5DEE1794" w14:textId="7BC04499" w:rsidR="00D63F5D" w:rsidRPr="00D63F5D" w:rsidRDefault="00D63F5D" w:rsidP="00D63F5D">
            <w:pPr>
              <w:rPr>
                <w:b/>
                <w:bCs/>
              </w:rPr>
            </w:pPr>
            <w:r w:rsidRPr="00D63F5D">
              <w:rPr>
                <w:b/>
                <w:bCs/>
                <w:sz w:val="20"/>
                <w:szCs w:val="20"/>
              </w:rPr>
              <w:t>Name of the academic institution, City, State</w:t>
            </w:r>
          </w:p>
        </w:tc>
      </w:tr>
    </w:tbl>
    <w:p w14:paraId="1E9C5398" w14:textId="77777777" w:rsidR="005F65D7" w:rsidRPr="00D63F5D" w:rsidRDefault="005F65D7" w:rsidP="005F65D7">
      <w:pPr>
        <w:pStyle w:val="Heading4"/>
        <w:rPr>
          <w:sz w:val="20"/>
          <w:szCs w:val="20"/>
        </w:rPr>
      </w:pPr>
      <w:r w:rsidRPr="00D63F5D">
        <w:rPr>
          <w:sz w:val="20"/>
          <w:szCs w:val="20"/>
        </w:rPr>
        <w:t xml:space="preserve">Add rows if necessary </w:t>
      </w:r>
    </w:p>
    <w:p w14:paraId="0BBC83D3" w14:textId="77777777" w:rsidR="005F65D7" w:rsidRDefault="005F65D7" w:rsidP="006D086E">
      <w:pPr>
        <w:rPr>
          <w:rFonts w:asciiTheme="majorHAnsi" w:eastAsiaTheme="majorEastAsia" w:hAnsiTheme="majorHAnsi" w:cstheme="majorBidi"/>
          <w:b/>
          <w:bCs/>
          <w:caps/>
          <w:color w:val="0082C5" w:themeColor="text2"/>
          <w:sz w:val="28"/>
          <w:szCs w:val="28"/>
        </w:rPr>
      </w:pPr>
    </w:p>
    <w:p w14:paraId="0D8D638B" w14:textId="30C18949" w:rsidR="005F65D7" w:rsidRDefault="005F65D7" w:rsidP="006D086E">
      <w:pPr>
        <w:rPr>
          <w:rFonts w:asciiTheme="majorHAnsi" w:eastAsiaTheme="majorEastAsia" w:hAnsiTheme="majorHAnsi" w:cstheme="majorBidi"/>
          <w:b/>
          <w:bCs/>
          <w:caps/>
          <w:color w:val="0082C5" w:themeColor="text2"/>
          <w:sz w:val="28"/>
          <w:szCs w:val="28"/>
        </w:rPr>
      </w:pPr>
      <w:r w:rsidRPr="005F65D7">
        <w:rPr>
          <w:rFonts w:asciiTheme="majorHAnsi" w:eastAsiaTheme="majorEastAsia" w:hAnsiTheme="majorHAnsi" w:cstheme="majorBidi"/>
          <w:b/>
          <w:bCs/>
          <w:caps/>
          <w:color w:val="0082C5" w:themeColor="text2"/>
          <w:sz w:val="28"/>
          <w:szCs w:val="28"/>
        </w:rPr>
        <w:t>SKILLS</w:t>
      </w:r>
      <w:r>
        <w:rPr>
          <w:rFonts w:asciiTheme="majorHAnsi" w:eastAsiaTheme="majorEastAsia" w:hAnsiTheme="majorHAnsi" w:cstheme="majorBidi"/>
          <w:b/>
          <w:bCs/>
          <w:caps/>
          <w:color w:val="0082C5" w:themeColor="text2"/>
          <w:sz w:val="28"/>
          <w:szCs w:val="28"/>
        </w:rPr>
        <w:t xml:space="preserve"> (example)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520"/>
        <w:gridCol w:w="4552"/>
      </w:tblGrid>
      <w:tr w:rsidR="005F65D7" w:rsidRPr="006E1507" w14:paraId="2B6AEEF7" w14:textId="77777777" w:rsidTr="005F65D7">
        <w:tc>
          <w:tcPr>
            <w:tcW w:w="4675" w:type="dxa"/>
          </w:tcPr>
          <w:p w14:paraId="4D8C2B55" w14:textId="77777777" w:rsidR="005F65D7" w:rsidRPr="005F65D7" w:rsidRDefault="005F65D7" w:rsidP="005F65D7">
            <w:pPr>
              <w:pStyle w:val="ListBullet"/>
              <w:numPr>
                <w:ilvl w:val="0"/>
                <w:numId w:val="13"/>
              </w:numPr>
              <w:rPr>
                <w:color w:val="auto"/>
              </w:rPr>
            </w:pPr>
            <w:r w:rsidRPr="005F65D7">
              <w:rPr>
                <w:color w:val="auto"/>
              </w:rPr>
              <w:t>Compliance</w:t>
            </w:r>
          </w:p>
          <w:p w14:paraId="156729F5" w14:textId="12D4088D" w:rsidR="005F65D7" w:rsidRDefault="005F65D7" w:rsidP="005F65D7">
            <w:pPr>
              <w:pStyle w:val="ListBullet"/>
              <w:numPr>
                <w:ilvl w:val="0"/>
                <w:numId w:val="13"/>
              </w:numPr>
            </w:pPr>
            <w:r>
              <w:t xml:space="preserve">Microsoft </w:t>
            </w:r>
            <w:r>
              <w:t>Office</w:t>
            </w:r>
          </w:p>
          <w:p w14:paraId="31C159D2" w14:textId="77777777" w:rsidR="005F65D7" w:rsidRDefault="005F65D7" w:rsidP="005F65D7">
            <w:pPr>
              <w:pStyle w:val="ListBullet"/>
              <w:numPr>
                <w:ilvl w:val="0"/>
                <w:numId w:val="13"/>
              </w:numPr>
            </w:pPr>
            <w:r>
              <w:t>Cashflow planning and management</w:t>
            </w:r>
          </w:p>
          <w:p w14:paraId="619FA182" w14:textId="77777777" w:rsidR="005F65D7" w:rsidRPr="006E1507" w:rsidRDefault="005F65D7" w:rsidP="005F65D7">
            <w:pPr>
              <w:pStyle w:val="ListBullet"/>
              <w:numPr>
                <w:ilvl w:val="0"/>
                <w:numId w:val="13"/>
              </w:numPr>
            </w:pPr>
            <w:r>
              <w:t>State &amp; Federal Tax Codes</w:t>
            </w:r>
          </w:p>
        </w:tc>
        <w:tc>
          <w:tcPr>
            <w:tcW w:w="4675" w:type="dxa"/>
            <w:tcMar>
              <w:left w:w="360" w:type="dxa"/>
            </w:tcMar>
          </w:tcPr>
          <w:p w14:paraId="4403D85C" w14:textId="77777777" w:rsidR="005F65D7" w:rsidRPr="006E1507" w:rsidRDefault="005F65D7" w:rsidP="005F65D7">
            <w:pPr>
              <w:pStyle w:val="ListBullet"/>
              <w:numPr>
                <w:ilvl w:val="0"/>
                <w:numId w:val="13"/>
              </w:numPr>
            </w:pPr>
            <w:r>
              <w:t>QuickBooks Certified</w:t>
            </w:r>
          </w:p>
          <w:p w14:paraId="62901CFC" w14:textId="77777777" w:rsidR="005F65D7" w:rsidRDefault="005F65D7" w:rsidP="005F65D7">
            <w:pPr>
              <w:pStyle w:val="ListBullet"/>
              <w:numPr>
                <w:ilvl w:val="0"/>
                <w:numId w:val="13"/>
              </w:numPr>
            </w:pPr>
            <w:r>
              <w:t>Exceptional oral and written communication</w:t>
            </w:r>
          </w:p>
          <w:p w14:paraId="4DB4C809" w14:textId="3C33F818" w:rsidR="005F65D7" w:rsidRPr="006E1507" w:rsidRDefault="005F65D7" w:rsidP="005F65D7">
            <w:pPr>
              <w:pStyle w:val="ListBullet"/>
              <w:numPr>
                <w:ilvl w:val="0"/>
                <w:numId w:val="13"/>
              </w:numPr>
            </w:pPr>
            <w:r>
              <w:t xml:space="preserve">Fluent in </w:t>
            </w:r>
            <w:r>
              <w:t>English and French</w:t>
            </w:r>
          </w:p>
        </w:tc>
      </w:tr>
    </w:tbl>
    <w:p w14:paraId="1F1396C8" w14:textId="77777777" w:rsidR="005F65D7" w:rsidRPr="00E36358" w:rsidRDefault="005F65D7" w:rsidP="006D086E">
      <w:pPr>
        <w:rPr>
          <w:rFonts w:asciiTheme="majorHAnsi" w:eastAsiaTheme="majorEastAsia" w:hAnsiTheme="majorHAnsi" w:cstheme="majorBidi"/>
          <w:b/>
          <w:bCs/>
          <w:caps/>
          <w:color w:val="0082C5" w:themeColor="text2"/>
          <w:sz w:val="28"/>
          <w:szCs w:val="28"/>
          <w:rtl/>
          <w:lang w:val="en-US"/>
        </w:rPr>
      </w:pPr>
      <w:bookmarkStart w:id="0" w:name="_GoBack"/>
      <w:bookmarkEnd w:id="0"/>
    </w:p>
    <w:sectPr w:rsidR="005F65D7" w:rsidRPr="00E36358" w:rsidSect="00AD1C67">
      <w:headerReference w:type="default" r:id="rId9"/>
      <w:footerReference w:type="default" r:id="rId10"/>
      <w:pgSz w:w="11906" w:h="16838"/>
      <w:pgMar w:top="178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EA89" w14:textId="77777777" w:rsidR="00162FF4" w:rsidRDefault="00162FF4" w:rsidP="00E823C2">
      <w:pPr>
        <w:spacing w:after="0" w:line="240" w:lineRule="auto"/>
      </w:pPr>
      <w:r>
        <w:separator/>
      </w:r>
    </w:p>
  </w:endnote>
  <w:endnote w:type="continuationSeparator" w:id="0">
    <w:p w14:paraId="5E4FDEA0" w14:textId="77777777" w:rsidR="00162FF4" w:rsidRDefault="00162FF4" w:rsidP="00E8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0EF8" w14:textId="77777777" w:rsidR="00EF6431" w:rsidRDefault="00EF6431">
    <w:pPr>
      <w:pStyle w:val="Footer"/>
    </w:pPr>
  </w:p>
  <w:p w14:paraId="5B3042D8" w14:textId="77777777" w:rsidR="00EF6431" w:rsidRPr="00EF6431" w:rsidRDefault="00322BBC" w:rsidP="00EF6431">
    <w:pPr>
      <w:spacing w:before="20" w:after="20" w:line="240" w:lineRule="auto"/>
      <w:ind w:right="21"/>
      <w:jc w:val="center"/>
      <w:rPr>
        <w:rFonts w:ascii="Calibri" w:eastAsia="Times New Roman" w:hAnsi="Calibri" w:cs="Times New Roman"/>
        <w:b/>
        <w:bCs/>
        <w:color w:val="0082C5"/>
        <w:spacing w:val="60"/>
        <w:sz w:val="18"/>
        <w:szCs w:val="18"/>
        <w:lang w:val="fr-FR" w:eastAsia="fr-FR" w:bidi="ar-SA"/>
      </w:rPr>
    </w:pPr>
    <w:r>
      <w:rPr>
        <w:rFonts w:ascii="Calibri" w:eastAsia="Times New Roman" w:hAnsi="Calibri" w:cs="Times New Roman"/>
        <w:b/>
        <w:bCs/>
        <w:color w:val="0082C5"/>
        <w:spacing w:val="60"/>
        <w:sz w:val="18"/>
        <w:szCs w:val="18"/>
        <w:lang w:val="fr-FR" w:eastAsia="fr-FR" w:bidi="ar-SA"/>
      </w:rPr>
      <w:ptab w:relativeTo="margin" w:alignment="right" w:leader="none"/>
    </w:r>
    <w:r>
      <w:rPr>
        <w:rFonts w:ascii="Calibri" w:eastAsia="Times New Roman" w:hAnsi="Calibri" w:cs="Times New Roman"/>
        <w:b/>
        <w:bCs/>
        <w:color w:val="0082C5"/>
        <w:spacing w:val="60"/>
        <w:sz w:val="18"/>
        <w:szCs w:val="18"/>
        <w:lang w:val="fr-FR" w:eastAsia="fr-FR" w:bidi="ar-SA"/>
      </w:rPr>
      <w:t xml:space="preserve">Page </w:t>
    </w:r>
    <w:r w:rsidRPr="00CE6347">
      <w:rPr>
        <w:rFonts w:ascii="Calibri" w:eastAsia="SimSun" w:hAnsi="Calibri" w:cs="Mangal"/>
        <w:b/>
        <w:bCs/>
        <w:color w:val="0082C5"/>
        <w:spacing w:val="60"/>
        <w:sz w:val="18"/>
        <w:szCs w:val="18"/>
        <w:lang w:val="fr-FR"/>
      </w:rPr>
      <w:fldChar w:fldCharType="begin"/>
    </w:r>
    <w:r w:rsidRPr="00CE6347">
      <w:rPr>
        <w:rFonts w:ascii="Calibri" w:eastAsia="SimSun" w:hAnsi="Calibri" w:cs="Mangal"/>
        <w:b/>
        <w:bCs/>
        <w:color w:val="0082C5"/>
        <w:spacing w:val="60"/>
        <w:sz w:val="18"/>
        <w:szCs w:val="18"/>
        <w:lang w:val="fr-FR"/>
      </w:rPr>
      <w:instrText xml:space="preserve"> PAGE </w:instrText>
    </w:r>
    <w:r w:rsidRPr="00CE6347">
      <w:rPr>
        <w:rFonts w:ascii="Calibri" w:eastAsia="SimSun" w:hAnsi="Calibri" w:cs="Mangal"/>
        <w:b/>
        <w:bCs/>
        <w:color w:val="0082C5"/>
        <w:spacing w:val="60"/>
        <w:sz w:val="18"/>
        <w:szCs w:val="18"/>
        <w:lang w:val="fr-FR"/>
      </w:rPr>
      <w:fldChar w:fldCharType="separate"/>
    </w:r>
    <w:r w:rsidR="001F099A">
      <w:rPr>
        <w:rFonts w:ascii="Calibri" w:eastAsia="SimSun" w:hAnsi="Calibri" w:cs="Mangal"/>
        <w:b/>
        <w:bCs/>
        <w:noProof/>
        <w:color w:val="0082C5"/>
        <w:spacing w:val="60"/>
        <w:sz w:val="18"/>
        <w:szCs w:val="18"/>
        <w:lang w:val="fr-FR"/>
      </w:rPr>
      <w:t>2</w:t>
    </w:r>
    <w:r w:rsidRPr="00CE6347">
      <w:rPr>
        <w:rFonts w:ascii="Calibri" w:eastAsia="SimSun" w:hAnsi="Calibri" w:cs="Mangal"/>
        <w:b/>
        <w:bCs/>
        <w:color w:val="0082C5"/>
        <w:spacing w:val="60"/>
        <w:sz w:val="18"/>
        <w:szCs w:val="18"/>
        <w:lang w:val="fr-FR"/>
      </w:rPr>
      <w:fldChar w:fldCharType="end"/>
    </w:r>
    <w:r w:rsidRPr="00CE6347">
      <w:rPr>
        <w:rFonts w:ascii="Calibri" w:eastAsia="SimSun" w:hAnsi="Calibri" w:cs="Mangal"/>
        <w:b/>
        <w:bCs/>
        <w:color w:val="0082C5"/>
        <w:spacing w:val="60"/>
        <w:sz w:val="18"/>
        <w:szCs w:val="18"/>
        <w:lang w:val="fr-FR"/>
      </w:rPr>
      <w:t xml:space="preserve"> / </w:t>
    </w:r>
    <w:r w:rsidRPr="00CE6347">
      <w:rPr>
        <w:rFonts w:ascii="Calibri" w:eastAsia="SimSun" w:hAnsi="Calibri" w:cs="Mangal"/>
        <w:b/>
        <w:bCs/>
        <w:color w:val="0082C5"/>
        <w:spacing w:val="60"/>
        <w:sz w:val="18"/>
        <w:szCs w:val="18"/>
        <w:lang w:val="fr-FR"/>
      </w:rPr>
      <w:fldChar w:fldCharType="begin"/>
    </w:r>
    <w:r w:rsidRPr="00CE6347">
      <w:rPr>
        <w:rFonts w:ascii="Calibri" w:eastAsia="SimSun" w:hAnsi="Calibri" w:cs="Mangal"/>
        <w:b/>
        <w:bCs/>
        <w:color w:val="0082C5"/>
        <w:spacing w:val="60"/>
        <w:sz w:val="18"/>
        <w:szCs w:val="18"/>
        <w:lang w:val="fr-FR"/>
      </w:rPr>
      <w:instrText xml:space="preserve"> NUMPAGES </w:instrText>
    </w:r>
    <w:r w:rsidRPr="00CE6347">
      <w:rPr>
        <w:rFonts w:ascii="Calibri" w:eastAsia="SimSun" w:hAnsi="Calibri" w:cs="Mangal"/>
        <w:b/>
        <w:bCs/>
        <w:color w:val="0082C5"/>
        <w:spacing w:val="60"/>
        <w:sz w:val="18"/>
        <w:szCs w:val="18"/>
        <w:lang w:val="fr-FR"/>
      </w:rPr>
      <w:fldChar w:fldCharType="separate"/>
    </w:r>
    <w:r w:rsidR="001F099A">
      <w:rPr>
        <w:rFonts w:ascii="Calibri" w:eastAsia="SimSun" w:hAnsi="Calibri" w:cs="Mangal"/>
        <w:b/>
        <w:bCs/>
        <w:noProof/>
        <w:color w:val="0082C5"/>
        <w:spacing w:val="60"/>
        <w:sz w:val="18"/>
        <w:szCs w:val="18"/>
        <w:lang w:val="fr-FR"/>
      </w:rPr>
      <w:t>3</w:t>
    </w:r>
    <w:r w:rsidRPr="00CE6347">
      <w:rPr>
        <w:rFonts w:ascii="Calibri" w:eastAsia="SimSun" w:hAnsi="Calibri" w:cs="Mangal"/>
        <w:b/>
        <w:bCs/>
        <w:color w:val="0082C5"/>
        <w:spacing w:val="6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39176" w14:textId="77777777" w:rsidR="00162FF4" w:rsidRDefault="00162FF4" w:rsidP="00E823C2">
      <w:pPr>
        <w:spacing w:after="0" w:line="240" w:lineRule="auto"/>
      </w:pPr>
      <w:r>
        <w:separator/>
      </w:r>
    </w:p>
  </w:footnote>
  <w:footnote w:type="continuationSeparator" w:id="0">
    <w:p w14:paraId="62950D2E" w14:textId="77777777" w:rsidR="00162FF4" w:rsidRDefault="00162FF4" w:rsidP="00E8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9FA1C" w14:textId="77777777" w:rsidR="00E823C2" w:rsidRDefault="00F161B6" w:rsidP="00A36BE1">
    <w:pPr>
      <w:pStyle w:val="Headingsubtitle"/>
      <w:spacing w:after="60"/>
    </w:pPr>
    <w:r>
      <w:ptab w:relativeTo="margin" w:alignment="right" w:leader="none"/>
    </w:r>
    <w:sdt>
      <w:sdtPr>
        <w:rPr>
          <w:sz w:val="20"/>
          <w:szCs w:val="36"/>
        </w:rPr>
        <w:alias w:val="Comments"/>
        <w:tag w:val=""/>
        <w:id w:val="37252209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A36BE1">
          <w:rPr>
            <w:sz w:val="20"/>
            <w:szCs w:val="36"/>
          </w:rPr>
          <w:t>CV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82C5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82C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2C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2BC0FAE"/>
    <w:multiLevelType w:val="hybridMultilevel"/>
    <w:tmpl w:val="7036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54A6"/>
    <w:multiLevelType w:val="hybridMultilevel"/>
    <w:tmpl w:val="4148D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7005F"/>
    <w:multiLevelType w:val="hybridMultilevel"/>
    <w:tmpl w:val="28F24CF4"/>
    <w:lvl w:ilvl="0" w:tplc="8B188D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27E4A"/>
    <w:multiLevelType w:val="hybridMultilevel"/>
    <w:tmpl w:val="4CE8D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374607"/>
    <w:multiLevelType w:val="hybridMultilevel"/>
    <w:tmpl w:val="866C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14"/>
    <w:rsid w:val="00004F34"/>
    <w:rsid w:val="0000546F"/>
    <w:rsid w:val="00010CAD"/>
    <w:rsid w:val="0002037F"/>
    <w:rsid w:val="00021DF4"/>
    <w:rsid w:val="00022BD9"/>
    <w:rsid w:val="0003356D"/>
    <w:rsid w:val="00073A80"/>
    <w:rsid w:val="00081D8A"/>
    <w:rsid w:val="00097566"/>
    <w:rsid w:val="000D3C87"/>
    <w:rsid w:val="000F4D32"/>
    <w:rsid w:val="001015F5"/>
    <w:rsid w:val="001039DE"/>
    <w:rsid w:val="00104253"/>
    <w:rsid w:val="001106B1"/>
    <w:rsid w:val="00113E67"/>
    <w:rsid w:val="0011636D"/>
    <w:rsid w:val="00117707"/>
    <w:rsid w:val="00124935"/>
    <w:rsid w:val="00124A37"/>
    <w:rsid w:val="0013089E"/>
    <w:rsid w:val="00154712"/>
    <w:rsid w:val="00156DFC"/>
    <w:rsid w:val="001575D6"/>
    <w:rsid w:val="00162FF4"/>
    <w:rsid w:val="0016625F"/>
    <w:rsid w:val="001835D5"/>
    <w:rsid w:val="001A5CB4"/>
    <w:rsid w:val="001D59ED"/>
    <w:rsid w:val="001F099A"/>
    <w:rsid w:val="001F5256"/>
    <w:rsid w:val="002008F2"/>
    <w:rsid w:val="00212C13"/>
    <w:rsid w:val="002209F7"/>
    <w:rsid w:val="00231FCF"/>
    <w:rsid w:val="00235212"/>
    <w:rsid w:val="002456A3"/>
    <w:rsid w:val="00255F5E"/>
    <w:rsid w:val="00266B24"/>
    <w:rsid w:val="00271552"/>
    <w:rsid w:val="00273E62"/>
    <w:rsid w:val="002846DF"/>
    <w:rsid w:val="002A41BA"/>
    <w:rsid w:val="002A6109"/>
    <w:rsid w:val="002A7E4B"/>
    <w:rsid w:val="002B7E71"/>
    <w:rsid w:val="002C4975"/>
    <w:rsid w:val="002E6D0D"/>
    <w:rsid w:val="002F2307"/>
    <w:rsid w:val="00307E95"/>
    <w:rsid w:val="00311CD5"/>
    <w:rsid w:val="0031297C"/>
    <w:rsid w:val="00313A69"/>
    <w:rsid w:val="003145A2"/>
    <w:rsid w:val="00316923"/>
    <w:rsid w:val="00322BBC"/>
    <w:rsid w:val="00327928"/>
    <w:rsid w:val="00331545"/>
    <w:rsid w:val="0033499E"/>
    <w:rsid w:val="00341CA8"/>
    <w:rsid w:val="003551B8"/>
    <w:rsid w:val="003554E4"/>
    <w:rsid w:val="003606F7"/>
    <w:rsid w:val="003670BA"/>
    <w:rsid w:val="003747EC"/>
    <w:rsid w:val="00391F2B"/>
    <w:rsid w:val="003B0398"/>
    <w:rsid w:val="003D7B03"/>
    <w:rsid w:val="00402F2B"/>
    <w:rsid w:val="00404FAC"/>
    <w:rsid w:val="00405FED"/>
    <w:rsid w:val="004116E1"/>
    <w:rsid w:val="0041704E"/>
    <w:rsid w:val="00420CC1"/>
    <w:rsid w:val="004472AF"/>
    <w:rsid w:val="00456A6D"/>
    <w:rsid w:val="0046453E"/>
    <w:rsid w:val="00473CAC"/>
    <w:rsid w:val="00475E46"/>
    <w:rsid w:val="004B186B"/>
    <w:rsid w:val="004D57FB"/>
    <w:rsid w:val="004F4A48"/>
    <w:rsid w:val="00504CFA"/>
    <w:rsid w:val="00512657"/>
    <w:rsid w:val="00514E10"/>
    <w:rsid w:val="00517D81"/>
    <w:rsid w:val="00520B31"/>
    <w:rsid w:val="005266FD"/>
    <w:rsid w:val="00531714"/>
    <w:rsid w:val="00534242"/>
    <w:rsid w:val="00540110"/>
    <w:rsid w:val="0054635A"/>
    <w:rsid w:val="00547DA1"/>
    <w:rsid w:val="00551898"/>
    <w:rsid w:val="00554D81"/>
    <w:rsid w:val="00555557"/>
    <w:rsid w:val="00564658"/>
    <w:rsid w:val="00574F1A"/>
    <w:rsid w:val="00575352"/>
    <w:rsid w:val="00583179"/>
    <w:rsid w:val="00591C29"/>
    <w:rsid w:val="005B5955"/>
    <w:rsid w:val="005B7CFF"/>
    <w:rsid w:val="005C6BD5"/>
    <w:rsid w:val="005F65D7"/>
    <w:rsid w:val="005F72B2"/>
    <w:rsid w:val="005F7F9E"/>
    <w:rsid w:val="00603704"/>
    <w:rsid w:val="00640B4E"/>
    <w:rsid w:val="0065103E"/>
    <w:rsid w:val="00657A70"/>
    <w:rsid w:val="00664176"/>
    <w:rsid w:val="006729EA"/>
    <w:rsid w:val="006A2A0B"/>
    <w:rsid w:val="006A668C"/>
    <w:rsid w:val="006B02E2"/>
    <w:rsid w:val="006B3618"/>
    <w:rsid w:val="006B7B42"/>
    <w:rsid w:val="006C46CE"/>
    <w:rsid w:val="006D086E"/>
    <w:rsid w:val="006E0719"/>
    <w:rsid w:val="006F613C"/>
    <w:rsid w:val="007006D9"/>
    <w:rsid w:val="00714D38"/>
    <w:rsid w:val="00722EAC"/>
    <w:rsid w:val="00722F97"/>
    <w:rsid w:val="00727446"/>
    <w:rsid w:val="00727B21"/>
    <w:rsid w:val="00731817"/>
    <w:rsid w:val="00732F12"/>
    <w:rsid w:val="00761052"/>
    <w:rsid w:val="00772987"/>
    <w:rsid w:val="00793954"/>
    <w:rsid w:val="007A0F37"/>
    <w:rsid w:val="007A2895"/>
    <w:rsid w:val="007B5964"/>
    <w:rsid w:val="007F0FC2"/>
    <w:rsid w:val="007F2CCE"/>
    <w:rsid w:val="007F4CB9"/>
    <w:rsid w:val="008167D4"/>
    <w:rsid w:val="008501B3"/>
    <w:rsid w:val="00852822"/>
    <w:rsid w:val="008653B3"/>
    <w:rsid w:val="0087629D"/>
    <w:rsid w:val="00877663"/>
    <w:rsid w:val="008A7559"/>
    <w:rsid w:val="008B121F"/>
    <w:rsid w:val="008B2012"/>
    <w:rsid w:val="008C7FCA"/>
    <w:rsid w:val="008D05D5"/>
    <w:rsid w:val="008E2467"/>
    <w:rsid w:val="00904374"/>
    <w:rsid w:val="0091436A"/>
    <w:rsid w:val="00924CF2"/>
    <w:rsid w:val="00927B66"/>
    <w:rsid w:val="009338CE"/>
    <w:rsid w:val="00934572"/>
    <w:rsid w:val="00937955"/>
    <w:rsid w:val="009710F1"/>
    <w:rsid w:val="009748B6"/>
    <w:rsid w:val="0098637A"/>
    <w:rsid w:val="009949D3"/>
    <w:rsid w:val="009A5C21"/>
    <w:rsid w:val="009C1C51"/>
    <w:rsid w:val="009C28AB"/>
    <w:rsid w:val="009D1A1F"/>
    <w:rsid w:val="009E26A2"/>
    <w:rsid w:val="009E359E"/>
    <w:rsid w:val="009E6142"/>
    <w:rsid w:val="00A00A43"/>
    <w:rsid w:val="00A031C2"/>
    <w:rsid w:val="00A35C78"/>
    <w:rsid w:val="00A36BE1"/>
    <w:rsid w:val="00A42CF9"/>
    <w:rsid w:val="00A43D7F"/>
    <w:rsid w:val="00A54661"/>
    <w:rsid w:val="00A66123"/>
    <w:rsid w:val="00A70DF0"/>
    <w:rsid w:val="00A7365C"/>
    <w:rsid w:val="00A835DB"/>
    <w:rsid w:val="00A8655A"/>
    <w:rsid w:val="00A91D47"/>
    <w:rsid w:val="00A95E17"/>
    <w:rsid w:val="00AB7E9F"/>
    <w:rsid w:val="00AD1C67"/>
    <w:rsid w:val="00AE267D"/>
    <w:rsid w:val="00AE4214"/>
    <w:rsid w:val="00AF1B06"/>
    <w:rsid w:val="00AF1F7D"/>
    <w:rsid w:val="00B0005B"/>
    <w:rsid w:val="00B1146F"/>
    <w:rsid w:val="00B16CF8"/>
    <w:rsid w:val="00B300AE"/>
    <w:rsid w:val="00B4283E"/>
    <w:rsid w:val="00B70D65"/>
    <w:rsid w:val="00B861FE"/>
    <w:rsid w:val="00B92A03"/>
    <w:rsid w:val="00BB0BFF"/>
    <w:rsid w:val="00BB7182"/>
    <w:rsid w:val="00BD5032"/>
    <w:rsid w:val="00BE0A47"/>
    <w:rsid w:val="00BE1E25"/>
    <w:rsid w:val="00BF074E"/>
    <w:rsid w:val="00C04DA1"/>
    <w:rsid w:val="00C0731E"/>
    <w:rsid w:val="00C07BB2"/>
    <w:rsid w:val="00C203B7"/>
    <w:rsid w:val="00C27137"/>
    <w:rsid w:val="00C36AC1"/>
    <w:rsid w:val="00C4552B"/>
    <w:rsid w:val="00C57743"/>
    <w:rsid w:val="00C71DF1"/>
    <w:rsid w:val="00CA0099"/>
    <w:rsid w:val="00CA1915"/>
    <w:rsid w:val="00CE0A6C"/>
    <w:rsid w:val="00CE266F"/>
    <w:rsid w:val="00CF35B7"/>
    <w:rsid w:val="00CF3BCC"/>
    <w:rsid w:val="00CF625C"/>
    <w:rsid w:val="00CF7F2E"/>
    <w:rsid w:val="00D1270A"/>
    <w:rsid w:val="00D23557"/>
    <w:rsid w:val="00D36269"/>
    <w:rsid w:val="00D55163"/>
    <w:rsid w:val="00D57F05"/>
    <w:rsid w:val="00D634D8"/>
    <w:rsid w:val="00D63F5D"/>
    <w:rsid w:val="00D66266"/>
    <w:rsid w:val="00D8153F"/>
    <w:rsid w:val="00D836BA"/>
    <w:rsid w:val="00D84168"/>
    <w:rsid w:val="00D93274"/>
    <w:rsid w:val="00DA7DF2"/>
    <w:rsid w:val="00DB0CEB"/>
    <w:rsid w:val="00DB6152"/>
    <w:rsid w:val="00DC7FF8"/>
    <w:rsid w:val="00DD04FB"/>
    <w:rsid w:val="00DD4574"/>
    <w:rsid w:val="00DD4CC0"/>
    <w:rsid w:val="00DE5EBD"/>
    <w:rsid w:val="00E03F88"/>
    <w:rsid w:val="00E04169"/>
    <w:rsid w:val="00E06ED4"/>
    <w:rsid w:val="00E1244E"/>
    <w:rsid w:val="00E15A14"/>
    <w:rsid w:val="00E32646"/>
    <w:rsid w:val="00E3474E"/>
    <w:rsid w:val="00E36358"/>
    <w:rsid w:val="00E379D3"/>
    <w:rsid w:val="00E53E9E"/>
    <w:rsid w:val="00E574D6"/>
    <w:rsid w:val="00E63869"/>
    <w:rsid w:val="00E6587B"/>
    <w:rsid w:val="00E823C2"/>
    <w:rsid w:val="00E830B9"/>
    <w:rsid w:val="00E909E4"/>
    <w:rsid w:val="00E9176D"/>
    <w:rsid w:val="00EB3D31"/>
    <w:rsid w:val="00EB74B2"/>
    <w:rsid w:val="00ED26F3"/>
    <w:rsid w:val="00ED2C98"/>
    <w:rsid w:val="00ED7C93"/>
    <w:rsid w:val="00EE2BE9"/>
    <w:rsid w:val="00EE483F"/>
    <w:rsid w:val="00EF6431"/>
    <w:rsid w:val="00F057CC"/>
    <w:rsid w:val="00F12A10"/>
    <w:rsid w:val="00F161B6"/>
    <w:rsid w:val="00F204E5"/>
    <w:rsid w:val="00F21D8A"/>
    <w:rsid w:val="00F556E7"/>
    <w:rsid w:val="00F75239"/>
    <w:rsid w:val="00F81A7D"/>
    <w:rsid w:val="00F91275"/>
    <w:rsid w:val="00FB11FE"/>
    <w:rsid w:val="00FB1F31"/>
    <w:rsid w:val="00FC14A6"/>
    <w:rsid w:val="00FC1E70"/>
    <w:rsid w:val="00FD6EE5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C04B7F"/>
  <w15:docId w15:val="{701334AB-6BD9-48C0-9F89-5658CEF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253"/>
    <w:pPr>
      <w:keepNext/>
      <w:keepLines/>
      <w:pBdr>
        <w:bottom w:val="single" w:sz="12" w:space="1" w:color="006193" w:themeColor="text2" w:themeShade="BF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0082C5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82C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6A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0082C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610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253"/>
    <w:rPr>
      <w:rFonts w:asciiTheme="majorHAnsi" w:eastAsiaTheme="majorEastAsia" w:hAnsiTheme="majorHAnsi" w:cstheme="majorBidi"/>
      <w:b/>
      <w:bCs/>
      <w:caps/>
      <w:color w:val="0082C5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8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C2"/>
  </w:style>
  <w:style w:type="paragraph" w:styleId="Footer">
    <w:name w:val="footer"/>
    <w:basedOn w:val="Normal"/>
    <w:link w:val="FooterChar"/>
    <w:uiPriority w:val="99"/>
    <w:unhideWhenUsed/>
    <w:rsid w:val="00E8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2"/>
  </w:style>
  <w:style w:type="paragraph" w:styleId="BalloonText">
    <w:name w:val="Balloon Text"/>
    <w:basedOn w:val="Normal"/>
    <w:link w:val="BalloonTextChar"/>
    <w:uiPriority w:val="99"/>
    <w:semiHidden/>
    <w:unhideWhenUsed/>
    <w:rsid w:val="00E8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C2"/>
    <w:rPr>
      <w:rFonts w:ascii="Tahoma" w:hAnsi="Tahoma" w:cs="Tahoma"/>
      <w:sz w:val="16"/>
      <w:szCs w:val="16"/>
    </w:rPr>
  </w:style>
  <w:style w:type="paragraph" w:customStyle="1" w:styleId="Headingsubtitle">
    <w:name w:val="Heading subtitle"/>
    <w:basedOn w:val="Normal"/>
    <w:link w:val="HeadingsubtitleChar"/>
    <w:rsid w:val="00E823C2"/>
    <w:pPr>
      <w:spacing w:before="60" w:after="360"/>
    </w:pPr>
    <w:rPr>
      <w:rFonts w:ascii="Cambria" w:eastAsia="Times New Roman" w:hAnsi="Cambria" w:cs="Times New Roman"/>
      <w:b/>
      <w:smallCaps/>
      <w:color w:val="0082C5" w:themeColor="text2"/>
      <w:spacing w:val="40"/>
      <w:sz w:val="14"/>
      <w:szCs w:val="24"/>
      <w:lang w:eastAsia="fr-FR" w:bidi="ar-SA"/>
    </w:rPr>
  </w:style>
  <w:style w:type="character" w:styleId="PlaceholderText">
    <w:name w:val="Placeholder Text"/>
    <w:basedOn w:val="DefaultParagraphFont"/>
    <w:uiPriority w:val="99"/>
    <w:semiHidden/>
    <w:rsid w:val="00235212"/>
    <w:rPr>
      <w:color w:val="808080"/>
    </w:rPr>
  </w:style>
  <w:style w:type="paragraph" w:styleId="Title">
    <w:name w:val="Title"/>
    <w:basedOn w:val="Heading1"/>
    <w:next w:val="Normal"/>
    <w:link w:val="TitleChar"/>
    <w:uiPriority w:val="10"/>
    <w:qFormat/>
    <w:rsid w:val="009949D3"/>
    <w:pPr>
      <w:pBdr>
        <w:bottom w:val="none" w:sz="0" w:space="0" w:color="auto"/>
      </w:pBdr>
    </w:pPr>
    <w:rPr>
      <w:caps w:val="0"/>
      <w:color w:val="006193" w:themeColor="text2" w:themeShade="BF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949D3"/>
    <w:rPr>
      <w:rFonts w:asciiTheme="majorHAnsi" w:eastAsiaTheme="majorEastAsia" w:hAnsiTheme="majorHAnsi" w:cstheme="majorBidi"/>
      <w:b/>
      <w:bCs/>
      <w:color w:val="006193" w:themeColor="text2" w:themeShade="BF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C93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bCs/>
      <w:color w:val="0082C5" w:themeColor="accen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7C93"/>
    <w:rPr>
      <w:rFonts w:asciiTheme="majorHAnsi" w:eastAsiaTheme="majorEastAsia" w:hAnsiTheme="majorHAnsi" w:cstheme="majorBidi"/>
      <w:b/>
      <w:bCs/>
      <w:color w:val="0082C5" w:themeColor="accent1"/>
      <w:spacing w:val="15"/>
      <w:sz w:val="28"/>
      <w:szCs w:val="28"/>
    </w:rPr>
  </w:style>
  <w:style w:type="paragraph" w:customStyle="1" w:styleId="ARTTIC">
    <w:name w:val="ARTTIC"/>
    <w:basedOn w:val="Headingsubtitle"/>
    <w:link w:val="ARTTICChar"/>
    <w:qFormat/>
    <w:rsid w:val="009E359E"/>
    <w:pPr>
      <w:spacing w:after="60"/>
    </w:pPr>
  </w:style>
  <w:style w:type="paragraph" w:styleId="NoSpacing">
    <w:name w:val="No Spacing"/>
    <w:uiPriority w:val="1"/>
    <w:qFormat/>
    <w:rsid w:val="009E359E"/>
    <w:pPr>
      <w:spacing w:after="0" w:line="240" w:lineRule="auto"/>
    </w:pPr>
  </w:style>
  <w:style w:type="character" w:customStyle="1" w:styleId="HeadingsubtitleChar">
    <w:name w:val="Heading subtitle Char"/>
    <w:basedOn w:val="DefaultParagraphFont"/>
    <w:link w:val="Headingsubtitle"/>
    <w:rsid w:val="009E359E"/>
    <w:rPr>
      <w:rFonts w:ascii="Cambria" w:eastAsia="Times New Roman" w:hAnsi="Cambria" w:cs="Times New Roman"/>
      <w:b/>
      <w:smallCaps/>
      <w:color w:val="0082C5" w:themeColor="text2"/>
      <w:spacing w:val="40"/>
      <w:sz w:val="14"/>
      <w:szCs w:val="24"/>
      <w:lang w:eastAsia="fr-FR" w:bidi="ar-SA"/>
    </w:rPr>
  </w:style>
  <w:style w:type="character" w:customStyle="1" w:styleId="ARTTICChar">
    <w:name w:val="ARTTIC Char"/>
    <w:basedOn w:val="HeadingsubtitleChar"/>
    <w:link w:val="ARTTIC"/>
    <w:rsid w:val="009E359E"/>
    <w:rPr>
      <w:rFonts w:ascii="Cambria" w:eastAsia="Times New Roman" w:hAnsi="Cambria" w:cs="Times New Roman"/>
      <w:b/>
      <w:smallCaps/>
      <w:color w:val="0082C5" w:themeColor="text2"/>
      <w:spacing w:val="40"/>
      <w:sz w:val="14"/>
      <w:szCs w:val="24"/>
      <w:lang w:eastAsia="fr-FR" w:bidi="ar-SA"/>
    </w:rPr>
  </w:style>
  <w:style w:type="table" w:styleId="TableGrid">
    <w:name w:val="Table Grid"/>
    <w:basedOn w:val="TableNormal"/>
    <w:uiPriority w:val="39"/>
    <w:rsid w:val="00E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109"/>
    <w:pPr>
      <w:numPr>
        <w:numId w:val="1"/>
      </w:numPr>
      <w:spacing w:after="0" w:line="240" w:lineRule="auto"/>
      <w:contextualSpacing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4169"/>
    <w:rPr>
      <w:rFonts w:asciiTheme="majorHAnsi" w:eastAsiaTheme="majorEastAsia" w:hAnsiTheme="majorHAnsi" w:cstheme="majorBidi"/>
      <w:b/>
      <w:bCs/>
      <w:color w:val="0082C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6A2"/>
    <w:rPr>
      <w:rFonts w:asciiTheme="majorHAnsi" w:eastAsiaTheme="majorEastAsia" w:hAnsiTheme="majorHAnsi" w:cstheme="majorBidi"/>
      <w:b/>
      <w:bCs/>
      <w:color w:val="0082C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6109"/>
    <w:rPr>
      <w:rFonts w:asciiTheme="majorHAnsi" w:eastAsiaTheme="majorEastAsia" w:hAnsiTheme="majorHAnsi" w:cstheme="majorBidi"/>
      <w:b/>
      <w:bCs/>
      <w:sz w:val="18"/>
      <w:szCs w:val="18"/>
    </w:rPr>
  </w:style>
  <w:style w:type="paragraph" w:customStyle="1" w:styleId="Instructions">
    <w:name w:val="Instructions"/>
    <w:basedOn w:val="Normal"/>
    <w:link w:val="InstructionsChar"/>
    <w:qFormat/>
    <w:rsid w:val="00B92A03"/>
    <w:pPr>
      <w:spacing w:after="0" w:line="240" w:lineRule="auto"/>
    </w:pPr>
    <w:rPr>
      <w:color w:val="FF0000"/>
    </w:rPr>
  </w:style>
  <w:style w:type="character" w:styleId="Emphasis">
    <w:name w:val="Emphasis"/>
    <w:basedOn w:val="DefaultParagraphFont"/>
    <w:uiPriority w:val="20"/>
    <w:qFormat/>
    <w:rsid w:val="00B1146F"/>
    <w:rPr>
      <w:i/>
      <w:iCs/>
    </w:rPr>
  </w:style>
  <w:style w:type="character" w:customStyle="1" w:styleId="InstructionsChar">
    <w:name w:val="Instructions Char"/>
    <w:basedOn w:val="DefaultParagraphFont"/>
    <w:link w:val="Instructions"/>
    <w:rsid w:val="00B92A03"/>
    <w:rPr>
      <w:color w:val="FF0000"/>
    </w:rPr>
  </w:style>
  <w:style w:type="paragraph" w:styleId="Quote">
    <w:name w:val="Quote"/>
    <w:basedOn w:val="Normal"/>
    <w:next w:val="Normal"/>
    <w:link w:val="QuoteChar"/>
    <w:uiPriority w:val="29"/>
    <w:qFormat/>
    <w:rsid w:val="00B114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146F"/>
    <w:rPr>
      <w:i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F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F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F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23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23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23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6142"/>
    <w:rPr>
      <w:color w:val="0000FF" w:themeColor="hyperlink"/>
      <w:u w:val="single"/>
    </w:rPr>
  </w:style>
  <w:style w:type="character" w:customStyle="1" w:styleId="cit">
    <w:name w:val="cit"/>
    <w:basedOn w:val="DefaultParagraphFont"/>
    <w:rsid w:val="00327928"/>
  </w:style>
  <w:style w:type="character" w:styleId="CommentReference">
    <w:name w:val="annotation reference"/>
    <w:basedOn w:val="DefaultParagraphFont"/>
    <w:uiPriority w:val="99"/>
    <w:semiHidden/>
    <w:unhideWhenUsed/>
    <w:rsid w:val="00D6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2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3F5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11"/>
    <w:qFormat/>
    <w:rsid w:val="005F65D7"/>
    <w:pPr>
      <w:numPr>
        <w:numId w:val="11"/>
      </w:numPr>
      <w:spacing w:after="0" w:line="240" w:lineRule="auto"/>
    </w:pPr>
    <w:rPr>
      <w:color w:val="595959" w:themeColor="text1" w:themeTint="A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98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mail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gsater\Documents\Commercial\KTH\ARTTIC_CV_senior_SSR.dotx" TargetMode="External"/></Relationships>
</file>

<file path=word/theme/theme1.xml><?xml version="1.0" encoding="utf-8"?>
<a:theme xmlns:a="http://schemas.openxmlformats.org/drawingml/2006/main" name="Office Theme">
  <a:themeElements>
    <a:clrScheme name="ARTTIC2">
      <a:dk1>
        <a:sysClr val="windowText" lastClr="000000"/>
      </a:dk1>
      <a:lt1>
        <a:sysClr val="window" lastClr="FFFFFF"/>
      </a:lt1>
      <a:dk2>
        <a:srgbClr val="0082C5"/>
      </a:dk2>
      <a:lt2>
        <a:srgbClr val="EEECE1"/>
      </a:lt2>
      <a:accent1>
        <a:srgbClr val="0082C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7068-A8CB-47EA-85A4-527E6A12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ARTTIC_CV_senior_SSR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Eller-Shein</vt:lpstr>
    </vt:vector>
  </TitlesOfParts>
  <Company>ARTTIC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Eller-Shein</dc:title>
  <dc:creator>Sara Skogsater</dc:creator>
  <dc:description>CV</dc:description>
  <cp:lastModifiedBy>Linda Eller Shein</cp:lastModifiedBy>
  <cp:revision>2</cp:revision>
  <cp:lastPrinted>2019-06-04T12:44:00Z</cp:lastPrinted>
  <dcterms:created xsi:type="dcterms:W3CDTF">2020-01-11T13:57:00Z</dcterms:created>
  <dcterms:modified xsi:type="dcterms:W3CDTF">2020-01-11T13:57:00Z</dcterms:modified>
  <cp:category>Curriculum Vitae</cp:category>
</cp:coreProperties>
</file>